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ED" w:rsidRDefault="001855ED" w:rsidP="00170D3B"/>
    <w:p w:rsidR="001855ED" w:rsidRPr="00190A8D" w:rsidRDefault="001855ED" w:rsidP="00715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A8D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1855ED" w:rsidRPr="00190A8D" w:rsidRDefault="001855ED" w:rsidP="00715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5ED" w:rsidRPr="00190A8D" w:rsidRDefault="001855ED" w:rsidP="00190A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A8D">
        <w:rPr>
          <w:rFonts w:ascii="Times New Roman" w:hAnsi="Times New Roman" w:cs="Times New Roman"/>
          <w:sz w:val="24"/>
          <w:szCs w:val="24"/>
        </w:rPr>
        <w:t>ПИСЬМО</w:t>
      </w:r>
    </w:p>
    <w:p w:rsidR="001855ED" w:rsidRPr="00190A8D" w:rsidRDefault="001855ED" w:rsidP="00715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A8D">
        <w:rPr>
          <w:rFonts w:ascii="Times New Roman" w:hAnsi="Times New Roman" w:cs="Times New Roman"/>
          <w:sz w:val="24"/>
          <w:szCs w:val="24"/>
        </w:rPr>
        <w:t>от 18 июля 2011 г. № МД-942/03</w:t>
      </w:r>
    </w:p>
    <w:p w:rsidR="001855ED" w:rsidRPr="00190A8D" w:rsidRDefault="001855ED" w:rsidP="00715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5ED" w:rsidRPr="00190A8D" w:rsidRDefault="001855ED" w:rsidP="00190A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A8D">
        <w:rPr>
          <w:rFonts w:ascii="Times New Roman" w:hAnsi="Times New Roman" w:cs="Times New Roman"/>
          <w:sz w:val="24"/>
          <w:szCs w:val="24"/>
        </w:rPr>
        <w:t>О ВЫПОЛНЕНИИ ПОРУЧЕНИЯ ПРЕЗИДЕНТА РОССИЙСКОЙ ФЕДЕРАЦИИ</w:t>
      </w:r>
    </w:p>
    <w:p w:rsidR="001855ED" w:rsidRPr="00190A8D" w:rsidRDefault="001855ED" w:rsidP="00715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A8D">
        <w:rPr>
          <w:rFonts w:ascii="Times New Roman" w:hAnsi="Times New Roman" w:cs="Times New Roman"/>
          <w:sz w:val="24"/>
          <w:szCs w:val="24"/>
        </w:rPr>
        <w:t>Во исполнение поручения Президента Российской Федерации от 2 августа 2009 г. N Пр-2009 в части введения с 2012 года во всех субъектах Российской Федерации в общеобразовательных учреждениях нового предмета "Основы религиозных культур и светской этики" (далее - комплексный учебный курс или ОРКСЭ) Министерство образования и науки Российской Федерации проводит предварительный анализ готовности субъектов Российской Федерации к введению комплексного учебного курса.</w:t>
      </w:r>
    </w:p>
    <w:p w:rsidR="001855ED" w:rsidRPr="00190A8D" w:rsidRDefault="001855ED" w:rsidP="00715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A8D">
        <w:rPr>
          <w:rFonts w:ascii="Times New Roman" w:hAnsi="Times New Roman" w:cs="Times New Roman"/>
          <w:sz w:val="24"/>
          <w:szCs w:val="24"/>
        </w:rPr>
        <w:t>В рамках апробации в 21 регионе Министерством совместно с субъектами Российской Федерации была отработана модель подготовки и введения в учебный план комплексного учебного курса. В настоящий момент, учитывая опыт проведенной апробации, Министерство готово предложить данную организационную модель введения ОРКСЭ во всех субъектах Российской Федерации.</w:t>
      </w:r>
    </w:p>
    <w:p w:rsidR="001855ED" w:rsidRPr="00190A8D" w:rsidRDefault="001855ED" w:rsidP="00715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A8D">
        <w:rPr>
          <w:rFonts w:ascii="Times New Roman" w:hAnsi="Times New Roman" w:cs="Times New Roman"/>
          <w:sz w:val="24"/>
          <w:szCs w:val="24"/>
        </w:rPr>
        <w:t>В связи с этим организационные вопросы введения с 2012 года во всех субъектах Российской Федерации в общеобразовательных учреждениях "Основ религиозных культур и светской этики" будут обсуждаться на расширенном выездном заседании Межведомственного координационного совета (далее - МКС) по реализации плана мероприятий, утвержденного распоряжением Правительства Российской Федерации от 29 октября 2009 г. N 1578-р, который пройдет 19 - 20 сентября 2011 года в Республике Марий Эл. Одновременно с проведением МКС планируется проведение Всероссийского совещания-семинара на базе образовательных учреждений Республики Марий Эл - одного из участников апробации, с участием представителей от органов исполнительной власти, осуществляющих управление в сфере образования, и институтов повышения квалификации от всех субъектов Российской Федерации.</w:t>
      </w:r>
    </w:p>
    <w:p w:rsidR="001855ED" w:rsidRPr="00190A8D" w:rsidRDefault="001855ED" w:rsidP="00715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A8D">
        <w:rPr>
          <w:rFonts w:ascii="Times New Roman" w:hAnsi="Times New Roman" w:cs="Times New Roman"/>
          <w:sz w:val="24"/>
          <w:szCs w:val="24"/>
        </w:rPr>
        <w:t>Также Минобрнауки России создан специализированный портал: www.orkce.ru, позволяющий в интерактивном режиме оперативно решать вопросы введения ОРКСЭ в субъектах Российской Федерации, оказывать информационно-методическую поддержку введения ОРКСЭ, а также проводить мониторинг готовности субъектов Российской Федерации. Регистрация на портале для каждого региона будет открыта с 1 сентября 2011 года.</w:t>
      </w:r>
    </w:p>
    <w:p w:rsidR="001855ED" w:rsidRPr="00190A8D" w:rsidRDefault="001855ED" w:rsidP="00715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A8D">
        <w:rPr>
          <w:rFonts w:ascii="Times New Roman" w:hAnsi="Times New Roman" w:cs="Times New Roman"/>
          <w:sz w:val="24"/>
          <w:szCs w:val="24"/>
        </w:rPr>
        <w:t>Учитывая важность поставленных задач, прошу взять на контроль своевременную регистрацию на портале: www.orkce.ru органов исполнительной власти, осуществляющих управление в сфере образования (не позднее 10 сентября 2011 года), и предоставление своевременной информации по региону операторам портала для мониторинга готовности региона к введению комплексного учебного курса во исполнение поручения Президента Российской Федерации.</w:t>
      </w:r>
    </w:p>
    <w:p w:rsidR="001855ED" w:rsidRPr="00190A8D" w:rsidRDefault="001855ED" w:rsidP="00715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5ED" w:rsidRPr="00190A8D" w:rsidRDefault="001855ED" w:rsidP="00715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5ED" w:rsidRPr="00190A8D" w:rsidRDefault="001855ED" w:rsidP="00715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5ED" w:rsidRPr="00190A8D" w:rsidRDefault="001855ED" w:rsidP="00715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A8D">
        <w:rPr>
          <w:rFonts w:ascii="Times New Roman" w:hAnsi="Times New Roman" w:cs="Times New Roman"/>
          <w:sz w:val="24"/>
          <w:szCs w:val="24"/>
        </w:rPr>
        <w:t>Заместитель Министра                                                           М.В.ДУЛИНОВ</w:t>
      </w:r>
    </w:p>
    <w:sectPr w:rsidR="001855ED" w:rsidRPr="00190A8D" w:rsidSect="00190A8D">
      <w:pgSz w:w="11906" w:h="16838"/>
      <w:pgMar w:top="89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D3B"/>
    <w:rsid w:val="00170D3B"/>
    <w:rsid w:val="001855ED"/>
    <w:rsid w:val="00190A8D"/>
    <w:rsid w:val="00312E4C"/>
    <w:rsid w:val="00475DAF"/>
    <w:rsid w:val="004970C2"/>
    <w:rsid w:val="005B5646"/>
    <w:rsid w:val="0071573F"/>
    <w:rsid w:val="007C6522"/>
    <w:rsid w:val="00B8518D"/>
    <w:rsid w:val="00CC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4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</TotalTime>
  <Pages>1</Pages>
  <Words>407</Words>
  <Characters>2322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chaykinaam</cp:lastModifiedBy>
  <cp:revision>5</cp:revision>
  <cp:lastPrinted>2012-03-11T05:37:00Z</cp:lastPrinted>
  <dcterms:created xsi:type="dcterms:W3CDTF">2012-03-09T14:50:00Z</dcterms:created>
  <dcterms:modified xsi:type="dcterms:W3CDTF">2012-03-11T10:35:00Z</dcterms:modified>
</cp:coreProperties>
</file>