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5D" w:rsidRPr="008D1165" w:rsidRDefault="008D1165" w:rsidP="00730A19">
      <w:pPr>
        <w:spacing w:line="276" w:lineRule="auto"/>
        <w:ind w:firstLine="709"/>
        <w:jc w:val="center"/>
        <w:rPr>
          <w:sz w:val="28"/>
        </w:rPr>
      </w:pPr>
      <w:r w:rsidRPr="008D1165">
        <w:rPr>
          <w:sz w:val="28"/>
        </w:rPr>
        <w:t>Уважаемый ученик!</w:t>
      </w:r>
    </w:p>
    <w:p w:rsidR="008D1165" w:rsidRPr="008D1165" w:rsidRDefault="008D1165" w:rsidP="008D1165">
      <w:pPr>
        <w:spacing w:line="276" w:lineRule="auto"/>
        <w:ind w:firstLine="709"/>
        <w:jc w:val="both"/>
        <w:rPr>
          <w:sz w:val="28"/>
        </w:rPr>
      </w:pPr>
    </w:p>
    <w:p w:rsidR="008D1165" w:rsidRDefault="008D1165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этом году ты примешь участие в исследовании, которое проводится Министерством просвещения Российской Федерации и Министерством образования и науки Республики Алтай. В нем будут участвовать 80 школ Республики Алтай, в том числе твоя школа.</w:t>
      </w:r>
    </w:p>
    <w:p w:rsidR="008D1165" w:rsidRDefault="008D1165" w:rsidP="008D1165">
      <w:pPr>
        <w:spacing w:line="276" w:lineRule="auto"/>
        <w:ind w:firstLine="709"/>
        <w:jc w:val="both"/>
        <w:rPr>
          <w:sz w:val="28"/>
        </w:rPr>
      </w:pPr>
    </w:p>
    <w:p w:rsidR="00016FB0" w:rsidRDefault="008D1165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Это исследование особенное. </w:t>
      </w:r>
      <w:r w:rsidR="00905851">
        <w:rPr>
          <w:sz w:val="28"/>
        </w:rPr>
        <w:t>От тебя не требуется вспоминать даты и имена, вместо этого ты интерпретируешь тексты, решаешь математические задачи или объясняешь явления с научной точки зрения, используя свои навыки и рассуждения.</w:t>
      </w:r>
    </w:p>
    <w:p w:rsidR="00905851" w:rsidRDefault="00905851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Цель исследования – показать тебе, готов ли ты к дальнейшей учебе или к работе, твой уровень владения социальными и эмоциональными навыками, которые понадобятся</w:t>
      </w:r>
      <w:r w:rsidR="00F875FC">
        <w:rPr>
          <w:sz w:val="28"/>
        </w:rPr>
        <w:t>,</w:t>
      </w:r>
      <w:r>
        <w:rPr>
          <w:sz w:val="28"/>
        </w:rPr>
        <w:t xml:space="preserve"> чтобы у тебя сложилось в</w:t>
      </w:r>
      <w:r w:rsidR="00F875FC">
        <w:rPr>
          <w:sz w:val="28"/>
        </w:rPr>
        <w:t>о взрослой</w:t>
      </w:r>
      <w:r>
        <w:rPr>
          <w:sz w:val="28"/>
        </w:rPr>
        <w:t xml:space="preserve"> жизни </w:t>
      </w:r>
      <w:r w:rsidR="00F875FC" w:rsidRPr="00F875FC">
        <w:rPr>
          <w:sz w:val="28"/>
        </w:rPr>
        <w:t xml:space="preserve">все </w:t>
      </w:r>
      <w:r>
        <w:rPr>
          <w:sz w:val="28"/>
        </w:rPr>
        <w:t>благополучно.</w:t>
      </w:r>
    </w:p>
    <w:p w:rsidR="00905851" w:rsidRDefault="00F875FC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Например, тебе придется оценить выгодность тарифа мобильной связи, суметь понять содержание текста и разобраться какой информации можно доверять, а что является рекламой или найти объяснение, как климат может повлиять на решение той или иной экономической задачи.</w:t>
      </w:r>
    </w:p>
    <w:p w:rsidR="00730A19" w:rsidRDefault="00730A19" w:rsidP="008D1165">
      <w:pPr>
        <w:spacing w:line="276" w:lineRule="auto"/>
        <w:ind w:firstLine="709"/>
        <w:jc w:val="both"/>
        <w:rPr>
          <w:sz w:val="28"/>
        </w:rPr>
      </w:pPr>
    </w:p>
    <w:p w:rsidR="00730A19" w:rsidRDefault="00730A19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Вот несколько примеров таких заданий.</w:t>
      </w:r>
    </w:p>
    <w:p w:rsidR="00730A19" w:rsidRDefault="00730A19" w:rsidP="008D1165">
      <w:pPr>
        <w:spacing w:line="276" w:lineRule="auto"/>
        <w:ind w:firstLine="709"/>
        <w:jc w:val="both"/>
        <w:rPr>
          <w:sz w:val="28"/>
        </w:rPr>
      </w:pPr>
    </w:p>
    <w:p w:rsidR="00730A19" w:rsidRPr="00107D57" w:rsidRDefault="00730A19" w:rsidP="00730A19">
      <w:pPr>
        <w:spacing w:line="276" w:lineRule="auto"/>
        <w:ind w:firstLine="709"/>
        <w:jc w:val="both"/>
        <w:rPr>
          <w:i/>
          <w:sz w:val="28"/>
        </w:rPr>
      </w:pPr>
      <w:r w:rsidRPr="00107D57">
        <w:rPr>
          <w:i/>
          <w:sz w:val="28"/>
        </w:rPr>
        <w:t>1. Даны статьи о пользе и вреде коровьего молока. В задании предлагается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сформулировать свое отношение к вопросу о том, стоит ли использовать в пищу молоко.</w:t>
      </w:r>
    </w:p>
    <w:p w:rsidR="00730A19" w:rsidRDefault="00730A19" w:rsidP="00730A19">
      <w:pPr>
        <w:spacing w:line="276" w:lineRule="auto"/>
        <w:ind w:firstLine="709"/>
        <w:jc w:val="both"/>
        <w:rPr>
          <w:i/>
          <w:sz w:val="28"/>
        </w:rPr>
      </w:pPr>
      <w:r w:rsidRPr="00107D57">
        <w:rPr>
          <w:i/>
          <w:sz w:val="28"/>
        </w:rPr>
        <w:t xml:space="preserve">2. </w:t>
      </w:r>
      <w:r>
        <w:rPr>
          <w:i/>
          <w:sz w:val="28"/>
        </w:rPr>
        <w:t>Предлагается карта Антарктиды. Пользуясь масштабом, нужно определить, чему именно равна площадь Антарктиды, сопоставить ее с размерами других государств.</w:t>
      </w:r>
    </w:p>
    <w:p w:rsidR="00730A19" w:rsidRPr="00107D57" w:rsidRDefault="00730A19" w:rsidP="00730A19">
      <w:pPr>
        <w:spacing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3. В задании необходимо дать заключение о возможности строительства гидроэлектростанции вблизи небольшого города, учитывая водные ресурсы региона, климат, розу ветров, особенности ландшафта, возможные риски для экологии.</w:t>
      </w:r>
    </w:p>
    <w:p w:rsidR="00730A19" w:rsidRDefault="00730A19" w:rsidP="00730A19">
      <w:pPr>
        <w:spacing w:line="276" w:lineRule="auto"/>
        <w:ind w:firstLine="709"/>
        <w:jc w:val="both"/>
        <w:rPr>
          <w:sz w:val="28"/>
        </w:rPr>
      </w:pPr>
    </w:p>
    <w:p w:rsidR="00730A19" w:rsidRDefault="00730A19" w:rsidP="00730A19">
      <w:pPr>
        <w:spacing w:line="276" w:lineRule="auto"/>
        <w:ind w:firstLine="709"/>
        <w:jc w:val="both"/>
        <w:rPr>
          <w:sz w:val="28"/>
        </w:rPr>
      </w:pPr>
    </w:p>
    <w:p w:rsidR="00CE13F7" w:rsidRDefault="00CE13F7" w:rsidP="00730A19">
      <w:pPr>
        <w:spacing w:line="276" w:lineRule="auto"/>
        <w:ind w:firstLine="709"/>
        <w:jc w:val="both"/>
        <w:rPr>
          <w:sz w:val="28"/>
        </w:rPr>
      </w:pPr>
    </w:p>
    <w:p w:rsidR="00CE13F7" w:rsidRDefault="00CE13F7" w:rsidP="00730A19">
      <w:pPr>
        <w:spacing w:line="276" w:lineRule="auto"/>
        <w:ind w:firstLine="709"/>
        <w:jc w:val="both"/>
        <w:rPr>
          <w:sz w:val="28"/>
        </w:rPr>
      </w:pPr>
    </w:p>
    <w:p w:rsidR="00CE13F7" w:rsidRDefault="00CE13F7" w:rsidP="00730A19">
      <w:pPr>
        <w:spacing w:line="276" w:lineRule="auto"/>
        <w:ind w:firstLine="709"/>
        <w:jc w:val="both"/>
        <w:rPr>
          <w:sz w:val="28"/>
        </w:rPr>
      </w:pPr>
      <w:bookmarkStart w:id="0" w:name="_GoBack"/>
      <w:bookmarkEnd w:id="0"/>
    </w:p>
    <w:p w:rsidR="00730A19" w:rsidRPr="00730A19" w:rsidRDefault="00730A19" w:rsidP="008D1165">
      <w:pPr>
        <w:spacing w:line="276" w:lineRule="auto"/>
        <w:ind w:firstLine="709"/>
        <w:jc w:val="both"/>
        <w:rPr>
          <w:b/>
          <w:i/>
          <w:sz w:val="28"/>
        </w:rPr>
      </w:pPr>
      <w:r w:rsidRPr="00730A19">
        <w:rPr>
          <w:b/>
          <w:i/>
          <w:sz w:val="28"/>
        </w:rPr>
        <w:lastRenderedPageBreak/>
        <w:t>Познакомиться с заданиями тебе помогут следующие материалы:</w:t>
      </w:r>
    </w:p>
    <w:p w:rsidR="00730A19" w:rsidRDefault="00730A19" w:rsidP="00730A19">
      <w:pPr>
        <w:spacing w:line="276" w:lineRule="auto"/>
        <w:ind w:firstLine="709"/>
        <w:jc w:val="both"/>
        <w:rPr>
          <w:sz w:val="28"/>
        </w:rPr>
      </w:pPr>
    </w:p>
    <w:p w:rsidR="00730A19" w:rsidRPr="00441556" w:rsidRDefault="00730A19" w:rsidP="00730A1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hyperlink r:id="rId6" w:history="1">
        <w:r w:rsidRPr="004470CA">
          <w:rPr>
            <w:rStyle w:val="a7"/>
            <w:sz w:val="28"/>
          </w:rPr>
          <w:t xml:space="preserve">Примеры открытых заданий </w:t>
        </w:r>
        <w:r w:rsidRPr="004470CA">
          <w:rPr>
            <w:rStyle w:val="a7"/>
            <w:sz w:val="28"/>
            <w:lang w:val="en-US"/>
          </w:rPr>
          <w:t>PISA</w:t>
        </w:r>
        <w:r w:rsidRPr="004470CA">
          <w:rPr>
            <w:rStyle w:val="a7"/>
            <w:sz w:val="28"/>
          </w:rPr>
          <w:t xml:space="preserve"> по читательской, математической, естественнонаучной, финансовой грамотности и заданий по совместному решению задач</w:t>
        </w:r>
      </w:hyperlink>
      <w:r w:rsidR="00441556" w:rsidRPr="00441556">
        <w:rPr>
          <w:rStyle w:val="a7"/>
          <w:sz w:val="28"/>
        </w:rPr>
        <w:t xml:space="preserve"> </w:t>
      </w:r>
      <w:r w:rsidR="00441556" w:rsidRPr="00441556">
        <w:rPr>
          <w:rStyle w:val="a7"/>
          <w:color w:val="auto"/>
          <w:sz w:val="28"/>
          <w:u w:val="none"/>
        </w:rPr>
        <w:t>(</w:t>
      </w:r>
      <w:r w:rsidR="00441556">
        <w:rPr>
          <w:rStyle w:val="a7"/>
          <w:color w:val="auto"/>
          <w:sz w:val="28"/>
          <w:u w:val="none"/>
        </w:rPr>
        <w:t xml:space="preserve">Сборник заданий в формате </w:t>
      </w:r>
      <w:r w:rsidR="00441556">
        <w:rPr>
          <w:rStyle w:val="a7"/>
          <w:color w:val="auto"/>
          <w:sz w:val="28"/>
          <w:u w:val="none"/>
          <w:lang w:val="en-US"/>
        </w:rPr>
        <w:t>pdf</w:t>
      </w:r>
      <w:r w:rsidR="00343935">
        <w:rPr>
          <w:rStyle w:val="a7"/>
          <w:color w:val="auto"/>
          <w:sz w:val="28"/>
          <w:u w:val="none"/>
        </w:rPr>
        <w:t xml:space="preserve"> размещен по ссылке: </w:t>
      </w:r>
      <w:r w:rsidR="00343935" w:rsidRPr="00343935">
        <w:rPr>
          <w:rStyle w:val="a7"/>
          <w:color w:val="auto"/>
          <w:sz w:val="28"/>
          <w:u w:val="none"/>
        </w:rPr>
        <w:t>https://disk.yandex.ru/i/EyvMXwlLzMeoLQ</w:t>
      </w:r>
      <w:r w:rsidR="00441556" w:rsidRPr="00441556">
        <w:rPr>
          <w:rStyle w:val="a7"/>
          <w:color w:val="auto"/>
          <w:sz w:val="28"/>
          <w:u w:val="none"/>
        </w:rPr>
        <w:t>)</w:t>
      </w:r>
      <w:r w:rsidR="00441556">
        <w:rPr>
          <w:rStyle w:val="a7"/>
          <w:color w:val="auto"/>
          <w:sz w:val="28"/>
          <w:u w:val="none"/>
        </w:rPr>
        <w:t>.</w:t>
      </w:r>
    </w:p>
    <w:p w:rsidR="00730A19" w:rsidRPr="00441556" w:rsidRDefault="000A52E0" w:rsidP="00730A19">
      <w:pPr>
        <w:spacing w:line="276" w:lineRule="auto"/>
        <w:ind w:firstLine="709"/>
        <w:jc w:val="both"/>
        <w:rPr>
          <w:sz w:val="28"/>
        </w:rPr>
      </w:pPr>
      <w:hyperlink r:id="rId7" w:history="1">
        <w:r w:rsidR="00730A19" w:rsidRPr="004470CA">
          <w:rPr>
            <w:rStyle w:val="a7"/>
            <w:sz w:val="28"/>
          </w:rPr>
          <w:t>2. Примеры заданий в электронном формате</w:t>
        </w:r>
      </w:hyperlink>
      <w:r w:rsidR="00441556" w:rsidRPr="00441556">
        <w:rPr>
          <w:rStyle w:val="a7"/>
          <w:sz w:val="28"/>
        </w:rPr>
        <w:t xml:space="preserve"> </w:t>
      </w:r>
      <w:r w:rsidR="00441556" w:rsidRPr="00441556">
        <w:rPr>
          <w:rStyle w:val="a7"/>
          <w:color w:val="auto"/>
          <w:sz w:val="28"/>
          <w:u w:val="none"/>
        </w:rPr>
        <w:t>(</w:t>
      </w:r>
      <w:r w:rsidR="00441556" w:rsidRPr="00441556">
        <w:rPr>
          <w:rStyle w:val="a7"/>
          <w:color w:val="auto"/>
          <w:sz w:val="28"/>
          <w:u w:val="none"/>
          <w:lang w:val="en-US"/>
        </w:rPr>
        <w:t>https</w:t>
      </w:r>
      <w:r w:rsidR="00441556" w:rsidRPr="00441556">
        <w:rPr>
          <w:rStyle w:val="a7"/>
          <w:color w:val="auto"/>
          <w:sz w:val="28"/>
          <w:u w:val="none"/>
        </w:rPr>
        <w:t>://</w:t>
      </w:r>
      <w:proofErr w:type="spellStart"/>
      <w:r w:rsidR="00441556" w:rsidRPr="00441556">
        <w:rPr>
          <w:rStyle w:val="a7"/>
          <w:color w:val="auto"/>
          <w:sz w:val="28"/>
          <w:u w:val="none"/>
          <w:lang w:val="en-US"/>
        </w:rPr>
        <w:t>fioco</w:t>
      </w:r>
      <w:proofErr w:type="spellEnd"/>
      <w:r w:rsidR="00441556" w:rsidRPr="00441556">
        <w:rPr>
          <w:rStyle w:val="a7"/>
          <w:color w:val="auto"/>
          <w:sz w:val="28"/>
          <w:u w:val="none"/>
        </w:rPr>
        <w:t>.</w:t>
      </w:r>
      <w:proofErr w:type="spellStart"/>
      <w:r w:rsidR="00441556" w:rsidRPr="00441556">
        <w:rPr>
          <w:rStyle w:val="a7"/>
          <w:color w:val="auto"/>
          <w:sz w:val="28"/>
          <w:u w:val="none"/>
          <w:lang w:val="en-US"/>
        </w:rPr>
        <w:t>ru</w:t>
      </w:r>
      <w:proofErr w:type="spellEnd"/>
      <w:r w:rsidR="00441556" w:rsidRPr="00441556">
        <w:rPr>
          <w:rStyle w:val="a7"/>
          <w:color w:val="auto"/>
          <w:sz w:val="28"/>
          <w:u w:val="none"/>
        </w:rPr>
        <w:t>/примеры-задач-</w:t>
      </w:r>
      <w:proofErr w:type="spellStart"/>
      <w:r w:rsidR="00441556" w:rsidRPr="00441556">
        <w:rPr>
          <w:rStyle w:val="a7"/>
          <w:color w:val="auto"/>
          <w:sz w:val="28"/>
          <w:u w:val="none"/>
          <w:lang w:val="en-US"/>
        </w:rPr>
        <w:t>pisa</w:t>
      </w:r>
      <w:proofErr w:type="spellEnd"/>
      <w:r w:rsidR="00441556" w:rsidRPr="00441556">
        <w:rPr>
          <w:rStyle w:val="a7"/>
          <w:color w:val="auto"/>
          <w:sz w:val="28"/>
          <w:u w:val="none"/>
        </w:rPr>
        <w:t>)</w:t>
      </w:r>
      <w:r w:rsidR="00441556">
        <w:rPr>
          <w:rStyle w:val="a7"/>
          <w:color w:val="auto"/>
          <w:sz w:val="28"/>
          <w:u w:val="none"/>
        </w:rPr>
        <w:t>.</w:t>
      </w:r>
    </w:p>
    <w:p w:rsidR="00730A19" w:rsidRPr="00441556" w:rsidRDefault="00730A19" w:rsidP="00730A1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hyperlink r:id="rId8" w:history="1">
        <w:r w:rsidRPr="004470CA">
          <w:rPr>
            <w:rStyle w:val="a7"/>
            <w:sz w:val="28"/>
          </w:rPr>
          <w:t>Банк заданий для формирования и оценки функциональной грамотности обучающихся основной школы (5-9 классы)</w:t>
        </w:r>
      </w:hyperlink>
      <w:r w:rsidR="00441556" w:rsidRPr="00441556">
        <w:rPr>
          <w:rStyle w:val="a7"/>
          <w:sz w:val="28"/>
        </w:rPr>
        <w:t xml:space="preserve"> </w:t>
      </w:r>
      <w:r w:rsidR="00441556" w:rsidRPr="00441556">
        <w:rPr>
          <w:rStyle w:val="a7"/>
          <w:color w:val="auto"/>
          <w:sz w:val="28"/>
          <w:u w:val="none"/>
        </w:rPr>
        <w:t>(http://skiv.instrao.ru/bank-z</w:t>
      </w:r>
      <w:r w:rsidR="00441556">
        <w:rPr>
          <w:rStyle w:val="a7"/>
          <w:color w:val="auto"/>
          <w:sz w:val="28"/>
          <w:u w:val="none"/>
        </w:rPr>
        <w:t>adaniy/</w:t>
      </w:r>
      <w:r w:rsidR="00441556" w:rsidRPr="00441556">
        <w:rPr>
          <w:rStyle w:val="a7"/>
          <w:color w:val="auto"/>
          <w:sz w:val="28"/>
          <w:u w:val="none"/>
        </w:rPr>
        <w:t>)</w:t>
      </w:r>
    </w:p>
    <w:p w:rsidR="00730A19" w:rsidRDefault="00730A19" w:rsidP="00730A19">
      <w:pPr>
        <w:spacing w:line="276" w:lineRule="auto"/>
        <w:ind w:firstLine="709"/>
        <w:jc w:val="both"/>
        <w:rPr>
          <w:sz w:val="28"/>
        </w:rPr>
      </w:pPr>
    </w:p>
    <w:p w:rsidR="00730A19" w:rsidRDefault="00730A19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Работа с образцами заданий поможет тебе лучше справиться с исследованием.</w:t>
      </w:r>
    </w:p>
    <w:p w:rsidR="00730A19" w:rsidRDefault="00730A19" w:rsidP="008D1165">
      <w:pPr>
        <w:spacing w:line="276" w:lineRule="auto"/>
        <w:ind w:firstLine="709"/>
        <w:jc w:val="both"/>
        <w:rPr>
          <w:sz w:val="28"/>
        </w:rPr>
      </w:pPr>
    </w:p>
    <w:p w:rsidR="00730A19" w:rsidRDefault="00730A19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Эти задания сформулированы по образцу заданий «Международной программы по оценке образований достижений учащихся», в которой принимают участие 15-летние школьники из 79 стран. Проводится оно уже 20 лет. Это означает, что можно сопоставить результаты твоей школы с результатами школ в других странах мира.</w:t>
      </w:r>
    </w:p>
    <w:p w:rsidR="00730A19" w:rsidRDefault="00730A19" w:rsidP="008D1165">
      <w:pPr>
        <w:spacing w:line="276" w:lineRule="auto"/>
        <w:ind w:firstLine="709"/>
        <w:jc w:val="both"/>
        <w:rPr>
          <w:sz w:val="28"/>
        </w:rPr>
      </w:pPr>
    </w:p>
    <w:p w:rsidR="00730A19" w:rsidRDefault="00741C8B" w:rsidP="008D116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Исследование включает тестирование и анкетирование. На тестирование отводится 2 часа, на анкетирование – 30 минут. Все проходит в компьютерной форме. Чтобы результаты школы были признаны надежными, участникам исследования нужно выполнить как можно больше заданий и ответить на все вопросы анкеты (это вопросы об отношении к школе, к учебе, о планах на будущее, о глобальных проблемах, существующих в мире, и. т.д.).</w:t>
      </w:r>
    </w:p>
    <w:p w:rsidR="00741C8B" w:rsidRPr="008D1165" w:rsidRDefault="00741C8B" w:rsidP="008D1165">
      <w:pPr>
        <w:spacing w:line="276" w:lineRule="auto"/>
        <w:ind w:firstLine="709"/>
        <w:jc w:val="both"/>
        <w:rPr>
          <w:sz w:val="28"/>
        </w:rPr>
      </w:pPr>
    </w:p>
    <w:sectPr w:rsidR="00741C8B" w:rsidRPr="008D1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E0" w:rsidRDefault="000A52E0">
      <w:r>
        <w:separator/>
      </w:r>
    </w:p>
  </w:endnote>
  <w:endnote w:type="continuationSeparator" w:id="0">
    <w:p w:rsidR="000A52E0" w:rsidRDefault="000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E0" w:rsidRDefault="000A52E0">
      <w:r>
        <w:separator/>
      </w:r>
    </w:p>
  </w:footnote>
  <w:footnote w:type="continuationSeparator" w:id="0">
    <w:p w:rsidR="000A52E0" w:rsidRDefault="000A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65"/>
    <w:rsid w:val="00016FB0"/>
    <w:rsid w:val="000A52E0"/>
    <w:rsid w:val="000C4C75"/>
    <w:rsid w:val="001706AA"/>
    <w:rsid w:val="00343935"/>
    <w:rsid w:val="003505B7"/>
    <w:rsid w:val="003E415D"/>
    <w:rsid w:val="00414DB6"/>
    <w:rsid w:val="00441556"/>
    <w:rsid w:val="005301F2"/>
    <w:rsid w:val="006C476F"/>
    <w:rsid w:val="00730A19"/>
    <w:rsid w:val="00741C8B"/>
    <w:rsid w:val="008D1165"/>
    <w:rsid w:val="00905851"/>
    <w:rsid w:val="00A601E9"/>
    <w:rsid w:val="00B313AE"/>
    <w:rsid w:val="00C10B0C"/>
    <w:rsid w:val="00CE13F7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80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nhideWhenUsed/>
    <w:rsid w:val="00730A19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730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EyvMXwlLzMeoLQ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2021-09-10T05:12:00Z</dcterms:created>
  <dcterms:modified xsi:type="dcterms:W3CDTF">2021-09-20T02:42:00Z</dcterms:modified>
</cp:coreProperties>
</file>